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5A" w:rsidRDefault="005C705A">
      <w:pPr>
        <w:rPr>
          <w:rFonts w:ascii="Arial" w:hAnsi="Arial" w:cs="Arial"/>
        </w:rPr>
      </w:pPr>
      <w:r w:rsidRPr="00D569FA">
        <w:rPr>
          <w:rFonts w:ascii="Arial" w:hAnsi="Arial" w:cs="Arial"/>
          <w:b/>
          <w:sz w:val="28"/>
          <w:szCs w:val="28"/>
        </w:rPr>
        <w:t xml:space="preserve">NSW </w:t>
      </w:r>
      <w:r>
        <w:rPr>
          <w:rFonts w:ascii="Arial" w:hAnsi="Arial" w:cs="Arial" w:hint="eastAsia"/>
          <w:b/>
          <w:sz w:val="28"/>
          <w:szCs w:val="28"/>
        </w:rPr>
        <w:t>주의회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사무처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Pr="00D569FA">
        <w:rPr>
          <w:rFonts w:ascii="Arial" w:hAnsi="Arial" w:cs="Arial"/>
          <w:b/>
          <w:sz w:val="28"/>
          <w:szCs w:val="28"/>
        </w:rPr>
        <w:t>Parliamentary Counsel’s Office</w:t>
      </w:r>
      <w:r>
        <w:rPr>
          <w:rFonts w:ascii="Arial" w:hAnsi="Arial" w:cs="Arial"/>
          <w:b/>
          <w:sz w:val="28"/>
          <w:szCs w:val="28"/>
        </w:rPr>
        <w:t>)</w:t>
      </w:r>
      <w:r w:rsidRPr="00D569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(as at 20 September 2010)</w:t>
      </w:r>
      <w:bookmarkStart w:id="0" w:name="_GoBack"/>
      <w:bookmarkEnd w:id="0"/>
    </w:p>
    <w:p w:rsidR="005C705A" w:rsidRPr="00D569FA" w:rsidRDefault="005C705A">
      <w:pPr>
        <w:rPr>
          <w:rFonts w:ascii="Arial" w:hAnsi="Arial" w:cs="Arial"/>
        </w:rPr>
      </w:pPr>
    </w:p>
    <w:p w:rsidR="005C705A" w:rsidRPr="00014D87" w:rsidRDefault="005C705A">
      <w:pPr>
        <w:rPr>
          <w:rFonts w:ascii="Arial" w:hAnsi="Arial" w:cs="Arial"/>
        </w:rPr>
      </w:pPr>
      <w:r>
        <w:rPr>
          <w:noProof/>
          <w:lang w:val="en-US"/>
        </w:rPr>
        <w:pict>
          <v:line id="직선 연결선 21" o:spid="_x0000_s1026" style="position:absolute;left:0;text-align:left;z-index:251665408;visibility:visible" from="317.05pt,445.45pt" to="317.0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" strokecolor="#4579b8"/>
        </w:pict>
      </w:r>
      <w:r>
        <w:rPr>
          <w:noProof/>
          <w:lang w:val="en-US"/>
        </w:rPr>
        <w:pict>
          <v:line id="직선 연결선 25" o:spid="_x0000_s1027" style="position:absolute;left:0;text-align:left;z-index:251669504;visibility:visible" from="245.05pt,496.45pt" to="363.5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" strokecolor="#4579b8"/>
        </w:pict>
      </w:r>
      <w:r>
        <w:rPr>
          <w:noProof/>
          <w:lang w:val="en-US"/>
        </w:rPr>
        <w:pict>
          <v:line id="직선 연결선 24" o:spid="_x0000_s1028" style="position:absolute;left:0;text-align:left;z-index:251668480;visibility:visible" from="245.05pt,496.45pt" to="245.0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" strokecolor="#4579b8"/>
        </w:pict>
      </w:r>
      <w:r>
        <w:rPr>
          <w:noProof/>
          <w:lang w:val="en-US"/>
        </w:rPr>
        <w:pict>
          <v:line id="직선 연결선 23" o:spid="_x0000_s1029" style="position:absolute;left:0;text-align:left;z-index:251667456;visibility:visible" from="363.55pt,496.45pt" to="363.5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" strokecolor="#4579b8"/>
        </w:pict>
      </w:r>
      <w:r>
        <w:rPr>
          <w:noProof/>
          <w:lang w:val="en-US"/>
        </w:rPr>
        <w:pict>
          <v:line id="직선 연결선 22" o:spid="_x0000_s1030" style="position:absolute;left:0;text-align:left;z-index:251666432;visibility:visible" from="480.55pt,445.45pt" to="480.5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" strokecolor="#4579b8"/>
        </w:pict>
      </w:r>
      <w:r>
        <w:rPr>
          <w:noProof/>
          <w:lang w:val="en-US"/>
        </w:rPr>
        <w:pict>
          <v:line id="직선 연결선 20" o:spid="_x0000_s1031" style="position:absolute;left:0;text-align:left;z-index:251664384;visibility:visible" from="313.3pt,93.7pt" to="317.0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" strokecolor="#4579b8"/>
        </w:pict>
      </w:r>
      <w:r>
        <w:rPr>
          <w:noProof/>
          <w:lang w:val="en-US"/>
        </w:rPr>
        <w:pict>
          <v:line id="직선 연결선 19" o:spid="_x0000_s1032" style="position:absolute;left:0;text-align:left;z-index:251663360;visibility:visible" from="476.8pt,93.7pt" to="480.5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" strokecolor="#4579b8"/>
        </w:pict>
      </w:r>
      <w:r>
        <w:rPr>
          <w:noProof/>
          <w:lang w:val="en-US"/>
        </w:rPr>
        <w:pict>
          <v:line id="직선 연결선 18" o:spid="_x0000_s1033" style="position:absolute;left:0;text-align:left;z-index:251662336;visibility:visible" from="230.8pt,93.7pt" to="476.8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" strokecolor="#4579b8"/>
        </w:pict>
      </w:r>
      <w:r>
        <w:rPr>
          <w:noProof/>
          <w:lang w:val="en-US"/>
        </w:rPr>
        <w:pict>
          <v:line id="직선 연결선 16" o:spid="_x0000_s1034" style="position:absolute;left:0;text-align:left;z-index:251661312;visibility:visible" from="67.3pt,491.95pt" to="67.3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" strokecolor="#4579b8"/>
        </w:pict>
      </w:r>
      <w:r>
        <w:rPr>
          <w:noProof/>
          <w:lang w:val="en-US"/>
        </w:rPr>
        <w:pict>
          <v:line id="직선 연결선 15" o:spid="_x0000_s1035" style="position:absolute;left:0;text-align:left;z-index:251660288;visibility:visible" from="119.05pt,338.95pt" to="119.0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" strokecolor="#4579b8"/>
        </w:pict>
      </w:r>
      <w:r>
        <w:rPr>
          <w:noProof/>
          <w:lang w:val="en-US"/>
        </w:rPr>
        <w:pict>
          <v:line id="직선 연결선 14" o:spid="_x0000_s1036" style="position:absolute;left:0;text-align:left;z-index:251659264;visibility:visible" from="119.05pt,192.7pt" to="119.0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" strokecolor="#4579b8"/>
        </w:pict>
      </w:r>
      <w:r>
        <w:rPr>
          <w:noProof/>
          <w:lang w:val="en-US"/>
        </w:rPr>
        <w:pict>
          <v:line id="직선 연결선 13" o:spid="_x0000_s1037" style="position:absolute;left:0;text-align:left;z-index:251658240;visibility:visible" from="119.05pt,119.95pt" to="119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" strokecolor="#4579b8"/>
        </w:pict>
      </w:r>
      <w:r>
        <w:rPr>
          <w:noProof/>
          <w:lang w:val="en-US"/>
        </w:rPr>
        <w:pict>
          <v:line id="직선 연결선 12" o:spid="_x0000_s1038" style="position:absolute;left:0;text-align:left;z-index:251657216;visibility:visible" from="119.05pt,50.2pt" to="119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" strokecolor="#4579b8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39" type="#_x0000_t202" style="position:absolute;left:0;text-align:left;margin-left:6.55pt;margin-top:360.65pt;width:225pt;height:13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">
            <v:textbox>
              <w:txbxContent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SENIOR LEGISLATIVE DRAFTING OFFICERS (SES 1)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Mark Cowan BJuris LLB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Richard Hurford BEc LLB (Hons)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Janet Ockenden BEc LLB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Annette O’Callaghan LLB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5C705A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 xml:space="preserve">SENIOR LEGISLATIVE DRAFTING OFFICERS 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(SO 1)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Carol Bathis LLB, Grad Dip Environmental Law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left:0;text-align:left;margin-left:433.3pt;margin-top:533.95pt;width:123.75pt;height:55.5pt;rotation:180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">
            <v:textbox>
              <w:txbxContent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LEGISLATIVE SYSTEMS AND PROJECT GROUP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(3)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left:0;text-align:left;margin-left:303.55pt;margin-top:533.95pt;width:123.75pt;height:55.5pt;rotation:180;flip:x 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">
            <v:textbox>
              <w:txbxContent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LEGISLATIVE SERVICES GROUP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(6)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2" type="#_x0000_t202" style="position:absolute;left:0;text-align:left;margin-left:168.55pt;margin-top:533.95pt;width:123.75pt;height:55.5pt;rotation:180;flip:x 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">
            <v:textbox>
              <w:txbxContent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LEGISLATIVE PUBLICATION GROUP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(15)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left:0;text-align:left;margin-left:12.55pt;margin-top:533.95pt;width:84pt;height:55.5pt;rotation:180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">
            <v:textbox>
              <w:txbxContent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LEGISLATIVE DRAFTING</w:t>
                  </w:r>
                </w:p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OFFICERS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(10)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left:0;text-align:left;margin-left:414.55pt;margin-top:380.9pt;width:138pt;height:64.5pt;rotation:180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">
            <v:textbox>
              <w:txbxContent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DIRECTOR, LEGISLATIVE </w:t>
                  </w:r>
                </w:p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SYSTEMS AND PROJECTS </w:t>
                  </w:r>
                </w:p>
                <w:p w:rsidR="005C705A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(SO 1)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Mr Garry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8"/>
                        </w:rPr>
                        <w:t>Wilson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5" type="#_x0000_t202" style="position:absolute;left:0;text-align:left;margin-left:245.05pt;margin-top:380.95pt;width:156pt;height:64.5pt;rotation:180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">
            <v:textbox>
              <w:txbxContent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DIRECTOR, LEGISLATIVE SERVICES AND PUBLICATIONS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 xml:space="preserve">(SO 1 – Acting) 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Michelle Butler BA LLB</w:t>
                  </w:r>
                </w:p>
                <w:p w:rsidR="005C705A" w:rsidRPr="00787B64" w:rsidRDefault="005C705A" w:rsidP="00787B6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Grad Dip Mgt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6" type="#_x0000_t202" style="position:absolute;left:0;text-align:left;margin-left:6.55pt;margin-top:10.45pt;width:225pt;height:39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">
            <v:textbox>
              <w:txbxContent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DIRECTOR-GENERAL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DEPARTMENT OF PREMIER AND CABINET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left:0;text-align:left;margin-left:5.8pt;margin-top:77.95pt;width:225pt;height:4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">
            <v:textbox>
              <w:txbxContent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PARLIAMENTARY COUNSEL (SES 7)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Don Colagiuri SC BA LLB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left:0;text-align:left;margin-left:5.8pt;margin-top:144.7pt;width:225pt;height:4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">
            <v:textbox>
              <w:txbxContent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DEPUTY PARLIAMENTARY COUNSEL (SES 4)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Leigh Glover LLB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Marion Pascoe BA LLB (Hons) LLM (Hons)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left:0;text-align:left;margin-left:5.8pt;margin-top:214.45pt;width:225pt;height:124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">
            <v:textbox>
              <w:txbxContent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ASSISTANT PARLIAMENTARY COUNSEL (SES 3)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Nigel Hill BA (Hons) LLM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Robyn Hodge MA LLB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John Ledda LLB LLM (Hons)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Ms Danielle Thurstan BEc LLB (Hons) LLM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SENIOR LEGISLATIVE DRAFTING OFFICER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(PLANNING) (SO 3)</w:t>
                  </w:r>
                </w:p>
                <w:p w:rsidR="005C705A" w:rsidRPr="00787B64" w:rsidRDefault="005C705A" w:rsidP="00014D8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87B64">
                    <w:rPr>
                      <w:rFonts w:ascii="Arial" w:hAnsi="Arial" w:cs="Arial"/>
                      <w:sz w:val="18"/>
                    </w:rPr>
                    <w:t>Mr Vince Hebbard LLM</w:t>
                  </w:r>
                </w:p>
              </w:txbxContent>
            </v:textbox>
          </v:shape>
        </w:pict>
      </w:r>
    </w:p>
    <w:sectPr w:rsidR="005C705A" w:rsidRPr="00014D87" w:rsidSect="00787B64">
      <w:pgSz w:w="11906" w:h="16838"/>
      <w:pgMar w:top="993" w:right="566" w:bottom="851" w:left="709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D87"/>
    <w:rsid w:val="00014D87"/>
    <w:rsid w:val="000E6E62"/>
    <w:rsid w:val="003564ED"/>
    <w:rsid w:val="003E3C85"/>
    <w:rsid w:val="00501172"/>
    <w:rsid w:val="005561CA"/>
    <w:rsid w:val="005C705A"/>
    <w:rsid w:val="00787B64"/>
    <w:rsid w:val="00A2382D"/>
    <w:rsid w:val="00A306BB"/>
    <w:rsid w:val="00AB719E"/>
    <w:rsid w:val="00B91728"/>
    <w:rsid w:val="00C67DC1"/>
    <w:rsid w:val="00C8461A"/>
    <w:rsid w:val="00D569FA"/>
    <w:rsid w:val="00F0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C1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D8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D87"/>
    <w:rPr>
      <w:rFonts w:ascii="맑은 고딕" w:eastAsia="맑은 고딕" w:hAnsi="맑은 고딕" w:cs="Times New Roman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83</Characters>
  <Application>Microsoft Office Outlook</Application>
  <DocSecurity>0</DocSecurity>
  <Lines>0</Lines>
  <Paragraphs>0</Paragraphs>
  <ScaleCrop>false</ScaleCrop>
  <Company>XP SP3 FINAL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Counsel’s Office</dc:title>
  <dc:subject/>
  <dc:creator>snoopy</dc:creator>
  <cp:keywords/>
  <dc:description/>
  <cp:lastModifiedBy>oceania</cp:lastModifiedBy>
  <cp:revision>4</cp:revision>
  <dcterms:created xsi:type="dcterms:W3CDTF">2012-03-02T03:10:00Z</dcterms:created>
  <dcterms:modified xsi:type="dcterms:W3CDTF">2012-03-12T04:36:00Z</dcterms:modified>
</cp:coreProperties>
</file>